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A036" w14:textId="77777777" w:rsidR="0045039F" w:rsidRDefault="00314887" w:rsidP="00314887">
      <w:pPr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26B9D831" wp14:editId="42A79B2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38100" t="38100" r="62230" b="5588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A7C6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2F90336" wp14:editId="15FCFDBF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Freeform: Shape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95CE7" id="Graphic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">
                <v:shape id="Freeform: Shape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Freeform: Shape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Freeform: Shape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Freeform: Shape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Freeform: Shape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Freeform: Shape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Freeform: Shape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Freeform: Shape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Freeform: Shape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108"/>
        <w:gridCol w:w="3931"/>
        <w:gridCol w:w="4580"/>
        <w:gridCol w:w="3793"/>
        <w:gridCol w:w="988"/>
      </w:tblGrid>
      <w:tr w:rsidR="00A04CC4" w:rsidRPr="002416E6" w14:paraId="48EBB9FC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78CC1919" w14:textId="2672A19D" w:rsidR="00A04CC4" w:rsidRPr="00FC0547" w:rsidRDefault="0049419C" w:rsidP="002416E6">
            <w:pPr>
              <w:pStyle w:val="Heading2"/>
              <w:rPr>
                <w:sz w:val="56"/>
                <w:szCs w:val="56"/>
              </w:rPr>
            </w:pPr>
            <w:r w:rsidRPr="00FC0547">
              <w:rPr>
                <w:sz w:val="56"/>
                <w:szCs w:val="56"/>
              </w:rPr>
              <w:t>Company Name</w:t>
            </w:r>
          </w:p>
        </w:tc>
      </w:tr>
      <w:tr w:rsidR="00A04CC4" w:rsidRPr="002416E6" w14:paraId="4FA3EF91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164AD396" w14:textId="77777777" w:rsidR="00A04CC4" w:rsidRPr="002416E6" w:rsidRDefault="00320C12" w:rsidP="002416E6">
            <w:pPr>
              <w:pStyle w:val="Heading3"/>
            </w:pPr>
            <w:sdt>
              <w:sdtPr>
                <w:id w:val="-1513449137"/>
                <w:placeholder>
                  <w:docPart w:val="C31FCC08535E4C4F869F9E40F2C77366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This certifies that</w:t>
                </w:r>
              </w:sdtContent>
            </w:sdt>
          </w:p>
        </w:tc>
      </w:tr>
      <w:tr w:rsidR="00A04CC4" w:rsidRPr="002416E6" w14:paraId="7A5EB2C6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5F2A71DA" w14:textId="7C595423" w:rsidR="00A04CC4" w:rsidRPr="002416E6" w:rsidRDefault="0049419C" w:rsidP="002416E6">
            <w:pPr>
              <w:pStyle w:val="Heading1"/>
            </w:pPr>
            <w:r>
              <w:t>Recipient Name</w:t>
            </w:r>
          </w:p>
        </w:tc>
      </w:tr>
      <w:tr w:rsidR="00A04CC4" w:rsidRPr="002416E6" w14:paraId="1BCF9D3D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69AECC0B" w14:textId="77777777" w:rsidR="00A04CC4" w:rsidRDefault="0049419C" w:rsidP="002416E6">
            <w:r>
              <w:t>Has successfully completed</w:t>
            </w:r>
          </w:p>
          <w:p w14:paraId="521F4729" w14:textId="77777777" w:rsidR="0049419C" w:rsidRDefault="0049419C" w:rsidP="002416E6"/>
          <w:p w14:paraId="1DFD5C6E" w14:textId="1C7ADA18" w:rsidR="0049419C" w:rsidRPr="00FC0547" w:rsidRDefault="0049419C" w:rsidP="002416E6">
            <w:pPr>
              <w:rPr>
                <w:sz w:val="48"/>
                <w:szCs w:val="48"/>
              </w:rPr>
            </w:pPr>
            <w:r w:rsidRPr="00FC0547">
              <w:rPr>
                <w:color w:val="806000" w:themeColor="accent4" w:themeShade="80"/>
                <w:sz w:val="48"/>
                <w:szCs w:val="48"/>
              </w:rPr>
              <w:t>COMPLETED TRAINING TITLE</w:t>
            </w:r>
          </w:p>
        </w:tc>
      </w:tr>
      <w:tr w:rsidR="00A04CC4" w:rsidRPr="002416E6" w14:paraId="70C1352F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06CFE642" w14:textId="77777777" w:rsidR="00A04CC4" w:rsidRPr="002416E6" w:rsidRDefault="00320C12" w:rsidP="001962F9">
            <w:pPr>
              <w:pStyle w:val="Heading3"/>
            </w:pPr>
            <w:sdt>
              <w:sdtPr>
                <w:id w:val="-1068954950"/>
                <w:placeholder>
                  <w:docPart w:val="B6CFE0517089410B8DC6983AD824071D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June 4, 20XX</w:t>
                </w:r>
              </w:sdtContent>
            </w:sdt>
          </w:p>
        </w:tc>
      </w:tr>
      <w:tr w:rsidR="00FC0547" w:rsidRPr="002416E6" w14:paraId="796A70E1" w14:textId="77777777" w:rsidTr="00B71E9A">
        <w:trPr>
          <w:trHeight w:val="1152"/>
        </w:trPr>
        <w:tc>
          <w:tcPr>
            <w:tcW w:w="1276" w:type="dxa"/>
          </w:tcPr>
          <w:p w14:paraId="3F2249A8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217075FE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726B6172" w14:textId="7A1E3F65" w:rsidR="00A04CC4" w:rsidRPr="002416E6" w:rsidRDefault="00FC0547" w:rsidP="001962F9">
            <w:pPr>
              <w:ind w:left="0" w:right="0"/>
            </w:pPr>
            <w:r>
              <w:rPr>
                <w:noProof/>
              </w:rPr>
              <w:drawing>
                <wp:inline distT="0" distB="0" distL="0" distR="0" wp14:anchorId="5DC77DD6" wp14:editId="59F46C30">
                  <wp:extent cx="2762250" cy="575469"/>
                  <wp:effectExtent l="0" t="0" r="0" b="0"/>
                  <wp:docPr id="2" name="Picture 2" descr="Next Level Job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ext Level Job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186" cy="58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C8639E4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6467B3D2" w14:textId="77777777" w:rsidR="00A04CC4" w:rsidRPr="002416E6" w:rsidRDefault="00A04CC4" w:rsidP="001962F9">
            <w:pPr>
              <w:ind w:left="0" w:right="0"/>
            </w:pPr>
          </w:p>
        </w:tc>
      </w:tr>
      <w:tr w:rsidR="00FC0547" w:rsidRPr="002416E6" w14:paraId="791854C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3794FAB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5FF20433" w14:textId="591B7A6E" w:rsidR="00A04CC4" w:rsidRPr="002416E6" w:rsidRDefault="003560BC" w:rsidP="001962F9">
            <w:pPr>
              <w:ind w:left="0" w:right="0"/>
            </w:pPr>
            <w:r>
              <w:t>Supervisor</w:t>
            </w:r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6297F164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7A147380" w14:textId="30401C3B" w:rsidR="00A04CC4" w:rsidRPr="002416E6" w:rsidRDefault="003560BC" w:rsidP="001962F9">
            <w:pPr>
              <w:ind w:left="0" w:right="0"/>
            </w:pPr>
            <w:r>
              <w:t>Trainer</w:t>
            </w:r>
          </w:p>
        </w:tc>
        <w:tc>
          <w:tcPr>
            <w:tcW w:w="1155" w:type="dxa"/>
          </w:tcPr>
          <w:p w14:paraId="7D9FDE19" w14:textId="77777777" w:rsidR="00A04CC4" w:rsidRPr="002416E6" w:rsidRDefault="00A04CC4" w:rsidP="001962F9">
            <w:pPr>
              <w:ind w:left="0" w:right="0"/>
            </w:pPr>
          </w:p>
        </w:tc>
      </w:tr>
    </w:tbl>
    <w:p w14:paraId="357A0FB8" w14:textId="77777777" w:rsidR="00A04CC4" w:rsidRDefault="00A04CC4"/>
    <w:sectPr w:rsidR="00A04CC4" w:rsidSect="00C70B50"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0606" w14:textId="77777777" w:rsidR="0049419C" w:rsidRDefault="0049419C" w:rsidP="000875C0">
      <w:r>
        <w:separator/>
      </w:r>
    </w:p>
  </w:endnote>
  <w:endnote w:type="continuationSeparator" w:id="0">
    <w:p w14:paraId="0C2281CD" w14:textId="77777777" w:rsidR="0049419C" w:rsidRDefault="0049419C" w:rsidP="000875C0">
      <w:r>
        <w:continuationSeparator/>
      </w:r>
    </w:p>
  </w:endnote>
  <w:endnote w:type="continuationNotice" w:id="1">
    <w:p w14:paraId="2CAE929F" w14:textId="77777777" w:rsidR="0049419C" w:rsidRDefault="00494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00E5" w14:textId="77777777" w:rsidR="0049419C" w:rsidRDefault="0049419C" w:rsidP="000875C0">
      <w:r>
        <w:separator/>
      </w:r>
    </w:p>
  </w:footnote>
  <w:footnote w:type="continuationSeparator" w:id="0">
    <w:p w14:paraId="0E3955B4" w14:textId="77777777" w:rsidR="0049419C" w:rsidRDefault="0049419C" w:rsidP="000875C0">
      <w:r>
        <w:continuationSeparator/>
      </w:r>
    </w:p>
  </w:footnote>
  <w:footnote w:type="continuationNotice" w:id="1">
    <w:p w14:paraId="470F41DF" w14:textId="77777777" w:rsidR="0049419C" w:rsidRDefault="004941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9C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0C12"/>
    <w:rsid w:val="00324158"/>
    <w:rsid w:val="003550C4"/>
    <w:rsid w:val="003560BC"/>
    <w:rsid w:val="003C07D9"/>
    <w:rsid w:val="003C2748"/>
    <w:rsid w:val="0045039F"/>
    <w:rsid w:val="0049419C"/>
    <w:rsid w:val="0050636B"/>
    <w:rsid w:val="005358A0"/>
    <w:rsid w:val="005F2A53"/>
    <w:rsid w:val="006237E5"/>
    <w:rsid w:val="00683186"/>
    <w:rsid w:val="006A75DC"/>
    <w:rsid w:val="006F2FC9"/>
    <w:rsid w:val="007D2DEA"/>
    <w:rsid w:val="008130DC"/>
    <w:rsid w:val="0088227F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26A15"/>
    <w:rsid w:val="00C70B50"/>
    <w:rsid w:val="00CD4C49"/>
    <w:rsid w:val="00D04B64"/>
    <w:rsid w:val="00D76A8B"/>
    <w:rsid w:val="00E13588"/>
    <w:rsid w:val="00E47B68"/>
    <w:rsid w:val="00E52F25"/>
    <w:rsid w:val="00E62004"/>
    <w:rsid w:val="00E81CD3"/>
    <w:rsid w:val="00F01E2B"/>
    <w:rsid w:val="00FC054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4F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nt\AppData\Roaming\Microsoft\Templates\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1FCC08535E4C4F869F9E40F2C7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92AA-8BE3-45BF-B35D-7C8F77AEDF2B}"/>
      </w:docPartPr>
      <w:docPartBody>
        <w:p w:rsidR="0083082C" w:rsidRDefault="0083082C">
          <w:pPr>
            <w:pStyle w:val="C31FCC08535E4C4F869F9E40F2C77366"/>
          </w:pPr>
          <w:r w:rsidRPr="002416E6">
            <w:t>This certifies that</w:t>
          </w:r>
        </w:p>
      </w:docPartBody>
    </w:docPart>
    <w:docPart>
      <w:docPartPr>
        <w:name w:val="B6CFE0517089410B8DC6983AD824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8B78-0309-44DB-AE13-09D53D35C661}"/>
      </w:docPartPr>
      <w:docPartBody>
        <w:p w:rsidR="0083082C" w:rsidRDefault="0083082C">
          <w:pPr>
            <w:pStyle w:val="B6CFE0517089410B8DC6983AD824071D"/>
          </w:pPr>
          <w:r w:rsidRPr="002416E6">
            <w:t>June 4,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2C"/>
    <w:rsid w:val="008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FCC08535E4C4F869F9E40F2C77366">
    <w:name w:val="C31FCC08535E4C4F869F9E40F2C77366"/>
  </w:style>
  <w:style w:type="paragraph" w:customStyle="1" w:styleId="B6CFE0517089410B8DC6983AD824071D">
    <w:name w:val="B6CFE0517089410B8DC6983AD8240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F908DF320764BA210C0C093391EC8" ma:contentTypeVersion="13" ma:contentTypeDescription="Create a new document." ma:contentTypeScope="" ma:versionID="2240f7e78b30a265b8f1ab18e6474de3">
  <xsd:schema xmlns:xsd="http://www.w3.org/2001/XMLSchema" xmlns:xs="http://www.w3.org/2001/XMLSchema" xmlns:p="http://schemas.microsoft.com/office/2006/metadata/properties" xmlns:ns2="7a1cd320-ee6c-4b72-bc87-490694993878" xmlns:ns3="088ee21f-a0ec-4471-9399-7668a0789479" xmlns:ns4="ddb5066c-6899-482b-9ea0-5145f9da9989" targetNamespace="http://schemas.microsoft.com/office/2006/metadata/properties" ma:root="true" ma:fieldsID="44ace89d40b045529ad94b73de77b568" ns2:_="" ns3:_="" ns4:_="">
    <xsd:import namespace="7a1cd320-ee6c-4b72-bc87-490694993878"/>
    <xsd:import namespace="088ee21f-a0ec-4471-9399-7668a0789479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d320-ee6c-4b72-bc87-49069499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ee21f-a0ec-4471-9399-7668a078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b36eeaf-e0d1-4eb3-97c9-959b40a8b92f}" ma:internalName="TaxCatchAll" ma:showField="CatchAllData" ma:web="088ee21f-a0ec-4471-9399-7668a0789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d320-ee6c-4b72-bc87-490694993878">
      <Terms xmlns="http://schemas.microsoft.com/office/infopath/2007/PartnerControls"/>
    </lcf76f155ced4ddcb4097134ff3c332f>
    <TaxCatchAll xmlns="ddb5066c-6899-482b-9ea0-5145f9da9989" xsi:nil="true"/>
  </documentManagement>
</p:properties>
</file>

<file path=customXml/itemProps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58ECF-6061-4544-988A-7985EB3C1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d320-ee6c-4b72-bc87-490694993878"/>
    <ds:schemaRef ds:uri="088ee21f-a0ec-4471-9399-7668a0789479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20C47-4391-421B-A742-83B368B5334E}">
  <ds:schemaRefs>
    <ds:schemaRef ds:uri="http://www.w3.org/XML/1998/namespace"/>
    <ds:schemaRef ds:uri="http://purl.org/dc/dcmitype/"/>
    <ds:schemaRef ds:uri="ddb5066c-6899-482b-9ea0-5145f9da9989"/>
    <ds:schemaRef ds:uri="088ee21f-a0ec-4471-9399-7668a0789479"/>
    <ds:schemaRef ds:uri="http://schemas.microsoft.com/office/2006/documentManagement/types"/>
    <ds:schemaRef ds:uri="7a1cd320-ee6c-4b72-bc87-490694993878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</Template>
  <TotalTime>0</TotalTime>
  <Pages>1</Pages>
  <Words>11</Words>
  <Characters>146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DWD ETG Company Training Certifcate Template</dc:title>
  <dc:subject/>
  <dc:creator/>
  <cp:keywords/>
  <dc:description/>
  <cp:lastModifiedBy/>
  <cp:revision>1</cp:revision>
  <dcterms:created xsi:type="dcterms:W3CDTF">2023-03-03T18:16:00Z</dcterms:created>
  <dcterms:modified xsi:type="dcterms:W3CDTF">2023-03-03T18:16:00Z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